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D888C" w14:textId="77777777" w:rsidR="00DA702D" w:rsidRPr="00677677" w:rsidRDefault="00E07239" w:rsidP="008521F4">
      <w:pPr>
        <w:spacing w:after="0"/>
        <w:rPr>
          <w:b/>
        </w:rPr>
      </w:pPr>
      <w:r w:rsidRPr="00677677">
        <w:rPr>
          <w:b/>
        </w:rPr>
        <w:t xml:space="preserve">Personalbogen der </w:t>
      </w:r>
      <w:r w:rsidR="007D4AF3" w:rsidRPr="00677677">
        <w:rPr>
          <w:b/>
        </w:rPr>
        <w:t>Sorge</w:t>
      </w:r>
      <w:r w:rsidRPr="00677677">
        <w:rPr>
          <w:b/>
        </w:rPr>
        <w:t>berechtigten zum Vertrag eines Betreuungsplatzes</w:t>
      </w:r>
    </w:p>
    <w:p w14:paraId="1A5C2E8A" w14:textId="77777777" w:rsidR="00E07239" w:rsidRDefault="00E07239" w:rsidP="008521F4">
      <w:pPr>
        <w:spacing w:after="0"/>
      </w:pPr>
    </w:p>
    <w:p w14:paraId="5D722924" w14:textId="2DF07A83" w:rsidR="00E07239" w:rsidRDefault="00E07239" w:rsidP="00EA1724">
      <w:pPr>
        <w:spacing w:after="0"/>
        <w:ind w:right="-567"/>
      </w:pPr>
      <w:r>
        <w:t>z. H. KVA Kita-Vertragswesen:</w:t>
      </w:r>
      <w:r>
        <w:tab/>
      </w:r>
      <w:r>
        <w:tab/>
      </w:r>
      <w:r w:rsidR="00EA1724" w:rsidRPr="00EA1724">
        <w:rPr>
          <w:u w:val="single"/>
        </w:rPr>
        <w:t> </w:t>
      </w:r>
      <w:r w:rsidR="00EA1724" w:rsidRPr="00EA1724">
        <w:rPr>
          <w:u w:val="single"/>
        </w:rPr>
        <w:tab/>
      </w:r>
      <w:r w:rsidR="00EA1724" w:rsidRPr="00EA1724">
        <w:rPr>
          <w:u w:val="single"/>
        </w:rPr>
        <w:tab/>
      </w:r>
      <w:r w:rsidR="00EA1724">
        <w:rPr>
          <w:u w:val="single"/>
        </w:rPr>
        <w:tab/>
      </w:r>
      <w:r w:rsidR="00EA1724">
        <w:rPr>
          <w:u w:val="single"/>
        </w:rPr>
        <w:tab/>
      </w:r>
      <w:r w:rsidR="00EA1724" w:rsidRPr="00EA1724">
        <w:rPr>
          <w:u w:val="single"/>
        </w:rPr>
        <w:tab/>
      </w:r>
      <w:r w:rsidR="00EA1724" w:rsidRPr="00EA1724">
        <w:rPr>
          <w:u w:val="single"/>
        </w:rPr>
        <w:tab/>
      </w:r>
      <w:r w:rsidR="00EA1724" w:rsidRPr="00EA1724">
        <w:rPr>
          <w:u w:val="single"/>
        </w:rPr>
        <w:tab/>
      </w:r>
      <w:r w:rsidR="00EA1724">
        <w:rPr>
          <w:u w:val="single"/>
        </w:rPr>
        <w:tab/>
      </w:r>
      <w:r w:rsidR="00EA1724">
        <w:rPr>
          <w:u w:val="single"/>
        </w:rPr>
        <w:tab/>
        <w:t> </w:t>
      </w:r>
    </w:p>
    <w:p w14:paraId="7FA12F14" w14:textId="77777777" w:rsidR="00E07239" w:rsidRDefault="00E07239" w:rsidP="00EA1724">
      <w:pPr>
        <w:spacing w:after="0"/>
        <w:ind w:right="-567"/>
      </w:pPr>
    </w:p>
    <w:p w14:paraId="65980CC5" w14:textId="397DE615" w:rsidR="00E07239" w:rsidRDefault="00E07239" w:rsidP="00EA1724">
      <w:pPr>
        <w:spacing w:after="0"/>
        <w:ind w:right="-567"/>
      </w:pPr>
      <w:r>
        <w:t>Name der Betreuungseinrichtung:</w:t>
      </w:r>
      <w:r>
        <w:tab/>
      </w:r>
      <w:r w:rsidR="00EA1724" w:rsidRPr="00EA1724">
        <w:rPr>
          <w:u w:val="single"/>
        </w:rPr>
        <w:t> </w:t>
      </w:r>
      <w:r w:rsidR="00EA1724" w:rsidRPr="00EA1724">
        <w:rPr>
          <w:u w:val="single"/>
        </w:rPr>
        <w:tab/>
      </w:r>
      <w:r w:rsidR="00EA1724" w:rsidRPr="00EA1724">
        <w:rPr>
          <w:u w:val="single"/>
        </w:rPr>
        <w:tab/>
      </w:r>
      <w:r w:rsidR="00EA1724">
        <w:rPr>
          <w:u w:val="single"/>
        </w:rPr>
        <w:tab/>
      </w:r>
      <w:r w:rsidR="00EA1724">
        <w:rPr>
          <w:u w:val="single"/>
        </w:rPr>
        <w:tab/>
      </w:r>
      <w:r w:rsidR="00EA1724">
        <w:rPr>
          <w:u w:val="single"/>
        </w:rPr>
        <w:tab/>
      </w:r>
      <w:r w:rsidR="00EA1724">
        <w:rPr>
          <w:u w:val="single"/>
        </w:rPr>
        <w:tab/>
      </w:r>
      <w:r w:rsidR="00EA1724">
        <w:rPr>
          <w:u w:val="single"/>
        </w:rPr>
        <w:tab/>
      </w:r>
      <w:r w:rsidR="00EA1724">
        <w:rPr>
          <w:u w:val="single"/>
        </w:rPr>
        <w:tab/>
      </w:r>
      <w:r w:rsidR="00EA1724">
        <w:rPr>
          <w:u w:val="single"/>
        </w:rPr>
        <w:tab/>
        <w:t> </w:t>
      </w:r>
    </w:p>
    <w:p w14:paraId="152EE12C" w14:textId="77777777" w:rsidR="00E07239" w:rsidRDefault="00E07239"/>
    <w:tbl>
      <w:tblPr>
        <w:tblStyle w:val="Tabellenraster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11"/>
        <w:gridCol w:w="575"/>
        <w:gridCol w:w="636"/>
        <w:gridCol w:w="653"/>
        <w:gridCol w:w="1279"/>
        <w:gridCol w:w="1417"/>
        <w:gridCol w:w="576"/>
        <w:gridCol w:w="491"/>
        <w:gridCol w:w="630"/>
        <w:gridCol w:w="616"/>
        <w:gridCol w:w="14"/>
      </w:tblGrid>
      <w:tr w:rsidR="00462166" w14:paraId="2DF43949" w14:textId="77777777" w:rsidTr="00EA1724">
        <w:trPr>
          <w:trHeight w:val="510"/>
        </w:trPr>
        <w:tc>
          <w:tcPr>
            <w:tcW w:w="2311" w:type="dxa"/>
            <w:vAlign w:val="bottom"/>
          </w:tcPr>
          <w:p w14:paraId="42811546" w14:textId="77777777" w:rsidR="007D4AF3" w:rsidRDefault="007D4AF3" w:rsidP="00677677">
            <w:r>
              <w:t>Name des Kindes:</w:t>
            </w:r>
          </w:p>
        </w:tc>
        <w:tc>
          <w:tcPr>
            <w:tcW w:w="575" w:type="dxa"/>
            <w:vAlign w:val="bottom"/>
          </w:tcPr>
          <w:p w14:paraId="6D19F26C" w14:textId="77777777" w:rsidR="007D4AF3" w:rsidRDefault="007D4AF3" w:rsidP="00677677"/>
        </w:tc>
        <w:tc>
          <w:tcPr>
            <w:tcW w:w="636" w:type="dxa"/>
            <w:tcBorders>
              <w:bottom w:val="single" w:sz="4" w:space="0" w:color="auto"/>
            </w:tcBorders>
            <w:vAlign w:val="bottom"/>
          </w:tcPr>
          <w:p w14:paraId="17760AD4" w14:textId="77777777" w:rsidR="007D4AF3" w:rsidRDefault="007D4AF3" w:rsidP="00677677"/>
        </w:tc>
        <w:tc>
          <w:tcPr>
            <w:tcW w:w="653" w:type="dxa"/>
            <w:tcBorders>
              <w:bottom w:val="single" w:sz="4" w:space="0" w:color="auto"/>
            </w:tcBorders>
            <w:vAlign w:val="bottom"/>
          </w:tcPr>
          <w:p w14:paraId="268A2894" w14:textId="77777777" w:rsidR="007D4AF3" w:rsidRDefault="007D4AF3" w:rsidP="00677677"/>
        </w:tc>
        <w:tc>
          <w:tcPr>
            <w:tcW w:w="1279" w:type="dxa"/>
            <w:tcBorders>
              <w:bottom w:val="single" w:sz="4" w:space="0" w:color="auto"/>
            </w:tcBorders>
            <w:vAlign w:val="bottom"/>
          </w:tcPr>
          <w:p w14:paraId="1D438D22" w14:textId="77777777" w:rsidR="007D4AF3" w:rsidRDefault="007D4AF3" w:rsidP="00677677"/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438A2340" w14:textId="77777777" w:rsidR="007D4AF3" w:rsidRDefault="007D4AF3" w:rsidP="00677677"/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14:paraId="2577162F" w14:textId="77777777" w:rsidR="007D4AF3" w:rsidRDefault="007D4AF3" w:rsidP="00677677"/>
        </w:tc>
        <w:tc>
          <w:tcPr>
            <w:tcW w:w="491" w:type="dxa"/>
            <w:tcBorders>
              <w:bottom w:val="single" w:sz="4" w:space="0" w:color="auto"/>
            </w:tcBorders>
            <w:vAlign w:val="bottom"/>
          </w:tcPr>
          <w:p w14:paraId="649ACAEF" w14:textId="77777777" w:rsidR="007D4AF3" w:rsidRDefault="007D4AF3" w:rsidP="00677677"/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1682611" w14:textId="77777777" w:rsidR="007D4AF3" w:rsidRDefault="007D4AF3" w:rsidP="00677677"/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14:paraId="33891B97" w14:textId="77777777" w:rsidR="007D4AF3" w:rsidRDefault="007D4AF3" w:rsidP="00677677"/>
        </w:tc>
      </w:tr>
      <w:tr w:rsidR="00EA1724" w14:paraId="031084C1" w14:textId="77777777" w:rsidTr="00EA1724">
        <w:trPr>
          <w:trHeight w:val="510"/>
        </w:trPr>
        <w:tc>
          <w:tcPr>
            <w:tcW w:w="2886" w:type="dxa"/>
            <w:gridSpan w:val="2"/>
            <w:vAlign w:val="bottom"/>
          </w:tcPr>
          <w:p w14:paraId="0D467FA9" w14:textId="77777777" w:rsidR="00EA1724" w:rsidRDefault="00EA1724" w:rsidP="00677677">
            <w:r>
              <w:t>Geburtsdatum d. Kindes: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9C3D93" w14:textId="77777777" w:rsidR="00EA1724" w:rsidRDefault="00EA1724" w:rsidP="00677677"/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F31FAB" w14:textId="77777777" w:rsidR="00EA1724" w:rsidRDefault="00EA1724" w:rsidP="00677677"/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212D936" w14:textId="77777777" w:rsidR="00EA1724" w:rsidRDefault="00EA1724" w:rsidP="00677677"/>
        </w:tc>
        <w:tc>
          <w:tcPr>
            <w:tcW w:w="248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4F4FDA" w14:textId="343F2EFD" w:rsidR="00EA1724" w:rsidRDefault="00EA1724" w:rsidP="00EA1724">
            <w:pPr>
              <w:jc w:val="right"/>
            </w:pPr>
            <w:r>
              <w:t>Geschlecht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B72FF1" w14:textId="7E08E6BE" w:rsidR="00EA1724" w:rsidRDefault="00EA1724" w:rsidP="00677677">
            <w:r>
              <w:t xml:space="preserve">m </w:t>
            </w:r>
            <w:sdt>
              <w:sdtPr>
                <w:id w:val="-1173868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B710E8" w14:textId="25347ADF" w:rsidR="00EA1724" w:rsidRDefault="00EA1724" w:rsidP="00677677">
            <w:r>
              <w:t xml:space="preserve">w </w:t>
            </w:r>
            <w:sdt>
              <w:sdtPr>
                <w:id w:val="-6788865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  <w:tr w:rsidR="00462166" w14:paraId="527C1C94" w14:textId="77777777" w:rsidTr="00EA1724">
        <w:trPr>
          <w:trHeight w:val="510"/>
        </w:trPr>
        <w:tc>
          <w:tcPr>
            <w:tcW w:w="2311" w:type="dxa"/>
            <w:vAlign w:val="bottom"/>
          </w:tcPr>
          <w:p w14:paraId="2BC185E1" w14:textId="77777777" w:rsidR="007D4AF3" w:rsidRDefault="007D4AF3" w:rsidP="00677677">
            <w:r>
              <w:t>Aufnahme zum:</w:t>
            </w:r>
          </w:p>
        </w:tc>
        <w:tc>
          <w:tcPr>
            <w:tcW w:w="575" w:type="dxa"/>
            <w:vAlign w:val="bottom"/>
          </w:tcPr>
          <w:p w14:paraId="3A39D132" w14:textId="77777777" w:rsidR="007D4AF3" w:rsidRDefault="007D4AF3" w:rsidP="00677677"/>
        </w:tc>
        <w:tc>
          <w:tcPr>
            <w:tcW w:w="636" w:type="dxa"/>
            <w:tcBorders>
              <w:bottom w:val="single" w:sz="4" w:space="0" w:color="auto"/>
            </w:tcBorders>
            <w:vAlign w:val="bottom"/>
          </w:tcPr>
          <w:p w14:paraId="571B4E71" w14:textId="77777777" w:rsidR="007D4AF3" w:rsidRDefault="007D4AF3" w:rsidP="00677677"/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D9D38BD" w14:textId="77777777" w:rsidR="007D4AF3" w:rsidRDefault="007D4AF3" w:rsidP="00677677"/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9695E2" w14:textId="77777777" w:rsidR="007D4AF3" w:rsidRDefault="007D4AF3" w:rsidP="0067767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300D62B" w14:textId="77777777" w:rsidR="007D4AF3" w:rsidRDefault="007D4AF3" w:rsidP="00677677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2250C02" w14:textId="77777777" w:rsidR="007D4AF3" w:rsidRDefault="007D4AF3" w:rsidP="00677677"/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4A8124" w14:textId="77777777" w:rsidR="007D4AF3" w:rsidRDefault="007D4AF3" w:rsidP="00677677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F4928CF" w14:textId="77777777" w:rsidR="007D4AF3" w:rsidRDefault="007D4AF3" w:rsidP="00677677"/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4AF41CE" w14:textId="77777777" w:rsidR="007D4AF3" w:rsidRDefault="007D4AF3" w:rsidP="00677677"/>
        </w:tc>
      </w:tr>
      <w:tr w:rsidR="00462166" w14:paraId="53BD0378" w14:textId="77777777" w:rsidTr="00EA1724">
        <w:trPr>
          <w:trHeight w:val="510"/>
        </w:trPr>
        <w:tc>
          <w:tcPr>
            <w:tcW w:w="2311" w:type="dxa"/>
            <w:vAlign w:val="bottom"/>
          </w:tcPr>
          <w:p w14:paraId="7E614210" w14:textId="77777777" w:rsidR="007D4AF3" w:rsidRDefault="007D4AF3" w:rsidP="00677677">
            <w:r>
              <w:t>Betreuungsumfang:</w:t>
            </w:r>
          </w:p>
        </w:tc>
        <w:tc>
          <w:tcPr>
            <w:tcW w:w="575" w:type="dxa"/>
            <w:vAlign w:val="bottom"/>
          </w:tcPr>
          <w:p w14:paraId="74305A05" w14:textId="77777777" w:rsidR="007D4AF3" w:rsidRDefault="007D4AF3" w:rsidP="00677677"/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FA558B" w14:textId="77777777" w:rsidR="007D4AF3" w:rsidRDefault="007D4AF3" w:rsidP="00677677"/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7B0ACB6" w14:textId="77777777" w:rsidR="007D4AF3" w:rsidRDefault="007D4AF3" w:rsidP="00677677"/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FDE754C" w14:textId="77777777" w:rsidR="007D4AF3" w:rsidRDefault="007D4AF3" w:rsidP="0067767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469A69" w14:textId="77777777" w:rsidR="007D4AF3" w:rsidRDefault="007D4AF3" w:rsidP="00677677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39E71A8" w14:textId="77777777" w:rsidR="007D4AF3" w:rsidRDefault="007D4AF3" w:rsidP="00677677"/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7B06C2" w14:textId="77777777" w:rsidR="007D4AF3" w:rsidRDefault="007D4AF3" w:rsidP="00677677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ABF1A51" w14:textId="77777777" w:rsidR="007D4AF3" w:rsidRDefault="007D4AF3" w:rsidP="00677677"/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61671A" w14:textId="77777777" w:rsidR="007D4AF3" w:rsidRDefault="007D4AF3" w:rsidP="00677677"/>
        </w:tc>
      </w:tr>
      <w:tr w:rsidR="00677677" w14:paraId="65BEC08E" w14:textId="77777777" w:rsidTr="00EA1724">
        <w:trPr>
          <w:trHeight w:val="510"/>
        </w:trPr>
        <w:tc>
          <w:tcPr>
            <w:tcW w:w="2311" w:type="dxa"/>
            <w:vAlign w:val="bottom"/>
          </w:tcPr>
          <w:p w14:paraId="153B072F" w14:textId="77777777" w:rsidR="00677677" w:rsidRDefault="00677677" w:rsidP="00677677"/>
        </w:tc>
        <w:tc>
          <w:tcPr>
            <w:tcW w:w="575" w:type="dxa"/>
            <w:vAlign w:val="bottom"/>
          </w:tcPr>
          <w:p w14:paraId="148F61D4" w14:textId="77777777" w:rsidR="00677677" w:rsidRDefault="00677677" w:rsidP="00677677"/>
        </w:tc>
        <w:tc>
          <w:tcPr>
            <w:tcW w:w="636" w:type="dxa"/>
            <w:tcBorders>
              <w:top w:val="single" w:sz="4" w:space="0" w:color="auto"/>
            </w:tcBorders>
            <w:vAlign w:val="bottom"/>
          </w:tcPr>
          <w:p w14:paraId="5BA8CDFE" w14:textId="77777777" w:rsidR="00677677" w:rsidRDefault="00677677" w:rsidP="00677677"/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14:paraId="75F36A27" w14:textId="77777777" w:rsidR="00677677" w:rsidRDefault="00677677" w:rsidP="00677677"/>
        </w:tc>
        <w:tc>
          <w:tcPr>
            <w:tcW w:w="1279" w:type="dxa"/>
            <w:tcBorders>
              <w:top w:val="single" w:sz="4" w:space="0" w:color="auto"/>
            </w:tcBorders>
            <w:vAlign w:val="bottom"/>
          </w:tcPr>
          <w:p w14:paraId="163C550E" w14:textId="77777777" w:rsidR="00677677" w:rsidRDefault="00677677" w:rsidP="00677677"/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2397A95E" w14:textId="77777777" w:rsidR="00677677" w:rsidRDefault="00677677" w:rsidP="00677677"/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14:paraId="0C49463B" w14:textId="77777777" w:rsidR="00677677" w:rsidRDefault="00677677" w:rsidP="00677677"/>
        </w:tc>
        <w:tc>
          <w:tcPr>
            <w:tcW w:w="491" w:type="dxa"/>
            <w:tcBorders>
              <w:top w:val="single" w:sz="4" w:space="0" w:color="auto"/>
            </w:tcBorders>
            <w:vAlign w:val="bottom"/>
          </w:tcPr>
          <w:p w14:paraId="7217F90E" w14:textId="77777777" w:rsidR="00677677" w:rsidRDefault="00677677" w:rsidP="00677677"/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1CBA940F" w14:textId="77777777" w:rsidR="00677677" w:rsidRDefault="00677677" w:rsidP="00677677"/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14:paraId="3CCED499" w14:textId="77777777" w:rsidR="00677677" w:rsidRDefault="00677677" w:rsidP="00677677"/>
        </w:tc>
      </w:tr>
      <w:tr w:rsidR="00462166" w14:paraId="5E82F64A" w14:textId="77777777" w:rsidTr="00EA1724">
        <w:trPr>
          <w:trHeight w:val="510"/>
        </w:trPr>
        <w:tc>
          <w:tcPr>
            <w:tcW w:w="2311" w:type="dxa"/>
            <w:vAlign w:val="bottom"/>
          </w:tcPr>
          <w:p w14:paraId="61EDF2A8" w14:textId="77777777" w:rsidR="007D4AF3" w:rsidRDefault="007D4AF3" w:rsidP="00677677">
            <w:r>
              <w:t>Name der Mutter:</w:t>
            </w:r>
          </w:p>
        </w:tc>
        <w:tc>
          <w:tcPr>
            <w:tcW w:w="575" w:type="dxa"/>
            <w:vAlign w:val="bottom"/>
          </w:tcPr>
          <w:p w14:paraId="00830687" w14:textId="77777777" w:rsidR="007D4AF3" w:rsidRDefault="007D4AF3" w:rsidP="00677677"/>
        </w:tc>
        <w:tc>
          <w:tcPr>
            <w:tcW w:w="636" w:type="dxa"/>
            <w:tcBorders>
              <w:bottom w:val="single" w:sz="4" w:space="0" w:color="auto"/>
            </w:tcBorders>
            <w:vAlign w:val="bottom"/>
          </w:tcPr>
          <w:p w14:paraId="3D9E274F" w14:textId="77777777" w:rsidR="007D4AF3" w:rsidRDefault="007D4AF3" w:rsidP="00677677"/>
        </w:tc>
        <w:tc>
          <w:tcPr>
            <w:tcW w:w="653" w:type="dxa"/>
            <w:tcBorders>
              <w:bottom w:val="single" w:sz="4" w:space="0" w:color="auto"/>
            </w:tcBorders>
            <w:vAlign w:val="bottom"/>
          </w:tcPr>
          <w:p w14:paraId="7756D95D" w14:textId="77777777" w:rsidR="007D4AF3" w:rsidRDefault="007D4AF3" w:rsidP="00677677"/>
        </w:tc>
        <w:tc>
          <w:tcPr>
            <w:tcW w:w="1279" w:type="dxa"/>
            <w:tcBorders>
              <w:bottom w:val="single" w:sz="4" w:space="0" w:color="auto"/>
            </w:tcBorders>
            <w:vAlign w:val="bottom"/>
          </w:tcPr>
          <w:p w14:paraId="59DDBE05" w14:textId="77777777" w:rsidR="007D4AF3" w:rsidRDefault="007D4AF3" w:rsidP="00677677"/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ACF9BC3" w14:textId="77777777" w:rsidR="007D4AF3" w:rsidRDefault="007D4AF3" w:rsidP="00677677"/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14:paraId="7997486D" w14:textId="77777777" w:rsidR="007D4AF3" w:rsidRDefault="007D4AF3" w:rsidP="00677677"/>
        </w:tc>
        <w:tc>
          <w:tcPr>
            <w:tcW w:w="491" w:type="dxa"/>
            <w:tcBorders>
              <w:bottom w:val="single" w:sz="4" w:space="0" w:color="auto"/>
            </w:tcBorders>
            <w:vAlign w:val="bottom"/>
          </w:tcPr>
          <w:p w14:paraId="3BC26D77" w14:textId="77777777" w:rsidR="007D4AF3" w:rsidRDefault="007D4AF3" w:rsidP="00677677"/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2CEE4F6A" w14:textId="77777777" w:rsidR="007D4AF3" w:rsidRDefault="007D4AF3" w:rsidP="00677677"/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14:paraId="4D695F89" w14:textId="77777777" w:rsidR="007D4AF3" w:rsidRDefault="007D4AF3" w:rsidP="00677677"/>
        </w:tc>
      </w:tr>
      <w:tr w:rsidR="00677677" w14:paraId="434C1024" w14:textId="77777777" w:rsidTr="00EA1724">
        <w:trPr>
          <w:trHeight w:val="510"/>
        </w:trPr>
        <w:tc>
          <w:tcPr>
            <w:tcW w:w="2886" w:type="dxa"/>
            <w:gridSpan w:val="2"/>
            <w:vAlign w:val="bottom"/>
          </w:tcPr>
          <w:p w14:paraId="612F67D2" w14:textId="77777777" w:rsidR="00677677" w:rsidRDefault="00677677" w:rsidP="00677677">
            <w:r>
              <w:t>Anschrift</w:t>
            </w:r>
            <w:r w:rsidR="00462166">
              <w:t>: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2AED58D" w14:textId="77777777" w:rsidR="00677677" w:rsidRDefault="00677677" w:rsidP="00677677"/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438280" w14:textId="77777777" w:rsidR="00677677" w:rsidRDefault="00677677" w:rsidP="00677677"/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0F24125" w14:textId="77777777" w:rsidR="00677677" w:rsidRDefault="00677677" w:rsidP="00677677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8B9D759" w14:textId="77777777" w:rsidR="00677677" w:rsidRDefault="00677677" w:rsidP="00677677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C873FEE" w14:textId="77777777" w:rsidR="00677677" w:rsidRDefault="00677677" w:rsidP="00677677"/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BAC7C0D" w14:textId="77777777" w:rsidR="00677677" w:rsidRDefault="00677677" w:rsidP="00677677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32002D3" w14:textId="77777777" w:rsidR="00677677" w:rsidRDefault="00677677" w:rsidP="00677677"/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19151F" w14:textId="77777777" w:rsidR="00677677" w:rsidRDefault="00677677" w:rsidP="00677677"/>
        </w:tc>
      </w:tr>
      <w:tr w:rsidR="00374482" w14:paraId="410C1531" w14:textId="77777777" w:rsidTr="00EA1724">
        <w:trPr>
          <w:trHeight w:val="510"/>
        </w:trPr>
        <w:tc>
          <w:tcPr>
            <w:tcW w:w="2886" w:type="dxa"/>
            <w:gridSpan w:val="2"/>
            <w:vAlign w:val="bottom"/>
          </w:tcPr>
          <w:p w14:paraId="581412AA" w14:textId="77777777" w:rsidR="00374482" w:rsidRDefault="00374482" w:rsidP="00677677">
            <w:r>
              <w:t>Telefonnummer: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1CD894" w14:textId="77777777" w:rsidR="00374482" w:rsidRDefault="00374482" w:rsidP="00677677"/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EAD70EC" w14:textId="77777777" w:rsidR="00374482" w:rsidRDefault="00374482" w:rsidP="00677677"/>
        </w:tc>
        <w:tc>
          <w:tcPr>
            <w:tcW w:w="1279" w:type="dxa"/>
            <w:vAlign w:val="bottom"/>
          </w:tcPr>
          <w:p w14:paraId="2ED1C854" w14:textId="77777777" w:rsidR="00374482" w:rsidRDefault="00374482" w:rsidP="00677677">
            <w:r>
              <w:t>E-Mail: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0FF1A01" w14:textId="77777777" w:rsidR="00374482" w:rsidRDefault="00374482" w:rsidP="00677677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9569E3" w14:textId="77777777" w:rsidR="00374482" w:rsidRDefault="00374482" w:rsidP="00677677"/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00BF4EB" w14:textId="77777777" w:rsidR="00374482" w:rsidRDefault="00374482" w:rsidP="00677677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BFB1D8" w14:textId="77777777" w:rsidR="00374482" w:rsidRDefault="00374482" w:rsidP="00677677"/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616501C" w14:textId="77777777" w:rsidR="00374482" w:rsidRDefault="00374482" w:rsidP="00677677"/>
        </w:tc>
      </w:tr>
      <w:tr w:rsidR="00462166" w14:paraId="33E520C9" w14:textId="77777777" w:rsidTr="00EA1724">
        <w:trPr>
          <w:trHeight w:val="510"/>
        </w:trPr>
        <w:tc>
          <w:tcPr>
            <w:tcW w:w="2311" w:type="dxa"/>
            <w:vAlign w:val="bottom"/>
          </w:tcPr>
          <w:p w14:paraId="0795DC89" w14:textId="77777777" w:rsidR="00462166" w:rsidRDefault="00462166" w:rsidP="00677677">
            <w:r>
              <w:t>Sorgeberechtigt:</w:t>
            </w:r>
          </w:p>
        </w:tc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14:paraId="1B3A1E2E" w14:textId="77777777" w:rsidR="007D4AF3" w:rsidRDefault="007D4AF3" w:rsidP="00677677"/>
        </w:tc>
        <w:tc>
          <w:tcPr>
            <w:tcW w:w="636" w:type="dxa"/>
            <w:tcBorders>
              <w:top w:val="single" w:sz="4" w:space="0" w:color="auto"/>
            </w:tcBorders>
            <w:vAlign w:val="bottom"/>
          </w:tcPr>
          <w:p w14:paraId="1FA49D36" w14:textId="77777777" w:rsidR="007D4AF3" w:rsidRDefault="00462166" w:rsidP="00ED4116">
            <w:pPr>
              <w:jc w:val="right"/>
            </w:pPr>
            <w:r>
              <w:t>ja</w:t>
            </w:r>
          </w:p>
        </w:tc>
        <w:sdt>
          <w:sdtPr>
            <w:id w:val="225111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tcBorders>
                  <w:top w:val="single" w:sz="4" w:space="0" w:color="auto"/>
                </w:tcBorders>
                <w:vAlign w:val="bottom"/>
              </w:tcPr>
              <w:p w14:paraId="092FD392" w14:textId="77777777" w:rsidR="007D4AF3" w:rsidRDefault="00462166" w:rsidP="006776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9" w:type="dxa"/>
            <w:vAlign w:val="bottom"/>
          </w:tcPr>
          <w:p w14:paraId="0AD44F4D" w14:textId="77777777" w:rsidR="007D4AF3" w:rsidRDefault="00462166" w:rsidP="00ED4116">
            <w:pPr>
              <w:jc w:val="right"/>
            </w:pPr>
            <w:r>
              <w:t>nein</w:t>
            </w:r>
          </w:p>
        </w:tc>
        <w:sdt>
          <w:sdtPr>
            <w:id w:val="2036830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bottom"/>
              </w:tcPr>
              <w:p w14:paraId="0DF2E67C" w14:textId="77777777" w:rsidR="007D4AF3" w:rsidRDefault="00462166" w:rsidP="00677677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6" w:type="dxa"/>
            <w:vAlign w:val="bottom"/>
          </w:tcPr>
          <w:p w14:paraId="3A80EEA6" w14:textId="77777777" w:rsidR="007D4AF3" w:rsidRDefault="007D4AF3" w:rsidP="00677677"/>
        </w:tc>
        <w:tc>
          <w:tcPr>
            <w:tcW w:w="491" w:type="dxa"/>
            <w:vAlign w:val="bottom"/>
          </w:tcPr>
          <w:p w14:paraId="7F503AB4" w14:textId="77777777" w:rsidR="007D4AF3" w:rsidRDefault="007D4AF3" w:rsidP="00677677"/>
        </w:tc>
        <w:tc>
          <w:tcPr>
            <w:tcW w:w="630" w:type="dxa"/>
            <w:vAlign w:val="bottom"/>
          </w:tcPr>
          <w:p w14:paraId="43E91AE1" w14:textId="77777777" w:rsidR="007D4AF3" w:rsidRDefault="007D4AF3" w:rsidP="00677677"/>
        </w:tc>
        <w:tc>
          <w:tcPr>
            <w:tcW w:w="630" w:type="dxa"/>
            <w:gridSpan w:val="2"/>
            <w:vAlign w:val="bottom"/>
          </w:tcPr>
          <w:p w14:paraId="60B8FD95" w14:textId="77777777" w:rsidR="007D4AF3" w:rsidRDefault="007D4AF3" w:rsidP="00677677"/>
        </w:tc>
      </w:tr>
      <w:tr w:rsidR="00462166" w14:paraId="593A3D89" w14:textId="77777777" w:rsidTr="00EA1724">
        <w:trPr>
          <w:trHeight w:val="283"/>
        </w:trPr>
        <w:tc>
          <w:tcPr>
            <w:tcW w:w="2311" w:type="dxa"/>
            <w:vAlign w:val="bottom"/>
          </w:tcPr>
          <w:p w14:paraId="782788D2" w14:textId="77777777" w:rsidR="00462166" w:rsidRDefault="00462166" w:rsidP="00677677"/>
        </w:tc>
        <w:tc>
          <w:tcPr>
            <w:tcW w:w="575" w:type="dxa"/>
            <w:vAlign w:val="bottom"/>
          </w:tcPr>
          <w:p w14:paraId="1FB8DD46" w14:textId="77777777" w:rsidR="00462166" w:rsidRDefault="00462166" w:rsidP="00677677"/>
        </w:tc>
        <w:tc>
          <w:tcPr>
            <w:tcW w:w="636" w:type="dxa"/>
            <w:vAlign w:val="bottom"/>
          </w:tcPr>
          <w:p w14:paraId="120D7902" w14:textId="77777777" w:rsidR="00462166" w:rsidRDefault="00462166" w:rsidP="00677677"/>
        </w:tc>
        <w:tc>
          <w:tcPr>
            <w:tcW w:w="653" w:type="dxa"/>
            <w:vAlign w:val="bottom"/>
          </w:tcPr>
          <w:p w14:paraId="29E80C82" w14:textId="77777777" w:rsidR="00462166" w:rsidRDefault="00462166" w:rsidP="00677677"/>
        </w:tc>
        <w:tc>
          <w:tcPr>
            <w:tcW w:w="1279" w:type="dxa"/>
            <w:vAlign w:val="bottom"/>
          </w:tcPr>
          <w:p w14:paraId="46349558" w14:textId="77777777" w:rsidR="00462166" w:rsidRDefault="00462166" w:rsidP="00677677"/>
        </w:tc>
        <w:tc>
          <w:tcPr>
            <w:tcW w:w="1417" w:type="dxa"/>
            <w:vAlign w:val="bottom"/>
          </w:tcPr>
          <w:p w14:paraId="6A521AB2" w14:textId="77777777" w:rsidR="00462166" w:rsidRDefault="00462166" w:rsidP="00677677"/>
        </w:tc>
        <w:tc>
          <w:tcPr>
            <w:tcW w:w="576" w:type="dxa"/>
            <w:vAlign w:val="bottom"/>
          </w:tcPr>
          <w:p w14:paraId="6AD714AD" w14:textId="77777777" w:rsidR="00462166" w:rsidRDefault="00462166" w:rsidP="00677677"/>
        </w:tc>
        <w:tc>
          <w:tcPr>
            <w:tcW w:w="491" w:type="dxa"/>
            <w:vAlign w:val="bottom"/>
          </w:tcPr>
          <w:p w14:paraId="58410DE8" w14:textId="77777777" w:rsidR="00462166" w:rsidRDefault="00462166" w:rsidP="00677677"/>
        </w:tc>
        <w:tc>
          <w:tcPr>
            <w:tcW w:w="630" w:type="dxa"/>
            <w:vAlign w:val="bottom"/>
          </w:tcPr>
          <w:p w14:paraId="52BF6E33" w14:textId="77777777" w:rsidR="00462166" w:rsidRDefault="00462166" w:rsidP="00677677"/>
        </w:tc>
        <w:tc>
          <w:tcPr>
            <w:tcW w:w="630" w:type="dxa"/>
            <w:gridSpan w:val="2"/>
            <w:vAlign w:val="bottom"/>
          </w:tcPr>
          <w:p w14:paraId="14F36A1B" w14:textId="77777777" w:rsidR="00462166" w:rsidRDefault="00462166" w:rsidP="00677677"/>
        </w:tc>
      </w:tr>
      <w:tr w:rsidR="00677677" w14:paraId="014515F7" w14:textId="77777777" w:rsidTr="00EA1724">
        <w:trPr>
          <w:trHeight w:val="510"/>
        </w:trPr>
        <w:tc>
          <w:tcPr>
            <w:tcW w:w="2311" w:type="dxa"/>
            <w:vAlign w:val="bottom"/>
          </w:tcPr>
          <w:p w14:paraId="2A57A5A9" w14:textId="77777777" w:rsidR="007D4AF3" w:rsidRDefault="007D4AF3" w:rsidP="00677677">
            <w:r>
              <w:t>Name des Vaters:</w:t>
            </w:r>
          </w:p>
        </w:tc>
        <w:tc>
          <w:tcPr>
            <w:tcW w:w="575" w:type="dxa"/>
            <w:vAlign w:val="bottom"/>
          </w:tcPr>
          <w:p w14:paraId="7F7B05A7" w14:textId="77777777" w:rsidR="007D4AF3" w:rsidRDefault="007D4AF3" w:rsidP="00677677"/>
        </w:tc>
        <w:tc>
          <w:tcPr>
            <w:tcW w:w="636" w:type="dxa"/>
            <w:tcBorders>
              <w:bottom w:val="single" w:sz="4" w:space="0" w:color="auto"/>
            </w:tcBorders>
            <w:vAlign w:val="bottom"/>
          </w:tcPr>
          <w:p w14:paraId="2D94DFE4" w14:textId="77777777" w:rsidR="007D4AF3" w:rsidRDefault="007D4AF3" w:rsidP="00677677"/>
        </w:tc>
        <w:tc>
          <w:tcPr>
            <w:tcW w:w="653" w:type="dxa"/>
            <w:tcBorders>
              <w:bottom w:val="single" w:sz="4" w:space="0" w:color="auto"/>
            </w:tcBorders>
            <w:vAlign w:val="bottom"/>
          </w:tcPr>
          <w:p w14:paraId="435DE9FF" w14:textId="77777777" w:rsidR="007D4AF3" w:rsidRDefault="007D4AF3" w:rsidP="00677677"/>
        </w:tc>
        <w:tc>
          <w:tcPr>
            <w:tcW w:w="1279" w:type="dxa"/>
            <w:tcBorders>
              <w:bottom w:val="single" w:sz="4" w:space="0" w:color="auto"/>
            </w:tcBorders>
            <w:vAlign w:val="bottom"/>
          </w:tcPr>
          <w:p w14:paraId="04E6B003" w14:textId="77777777" w:rsidR="007D4AF3" w:rsidRDefault="007D4AF3" w:rsidP="00677677"/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20FB046F" w14:textId="77777777" w:rsidR="007D4AF3" w:rsidRDefault="007D4AF3" w:rsidP="00677677"/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14:paraId="58E5E9A5" w14:textId="77777777" w:rsidR="007D4AF3" w:rsidRDefault="007D4AF3" w:rsidP="00677677"/>
        </w:tc>
        <w:tc>
          <w:tcPr>
            <w:tcW w:w="491" w:type="dxa"/>
            <w:tcBorders>
              <w:bottom w:val="single" w:sz="4" w:space="0" w:color="auto"/>
            </w:tcBorders>
            <w:vAlign w:val="bottom"/>
          </w:tcPr>
          <w:p w14:paraId="0741382F" w14:textId="77777777" w:rsidR="007D4AF3" w:rsidRDefault="007D4AF3" w:rsidP="00677677"/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6C15235C" w14:textId="77777777" w:rsidR="007D4AF3" w:rsidRDefault="007D4AF3" w:rsidP="00677677"/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14:paraId="01FA7AC9" w14:textId="77777777" w:rsidR="007D4AF3" w:rsidRDefault="007D4AF3" w:rsidP="00677677"/>
        </w:tc>
      </w:tr>
      <w:tr w:rsidR="00677677" w14:paraId="4D3F8572" w14:textId="77777777" w:rsidTr="00EA1724">
        <w:trPr>
          <w:trHeight w:val="510"/>
        </w:trPr>
        <w:tc>
          <w:tcPr>
            <w:tcW w:w="2886" w:type="dxa"/>
            <w:gridSpan w:val="2"/>
            <w:vAlign w:val="bottom"/>
          </w:tcPr>
          <w:p w14:paraId="526846E6" w14:textId="77777777" w:rsidR="00677677" w:rsidRDefault="00677677" w:rsidP="00677677">
            <w:r>
              <w:t>Anschrift</w:t>
            </w:r>
            <w:r w:rsidR="00462166">
              <w:t>:</w:t>
            </w:r>
          </w:p>
        </w:tc>
        <w:tc>
          <w:tcPr>
            <w:tcW w:w="636" w:type="dxa"/>
            <w:tcBorders>
              <w:top w:val="single" w:sz="4" w:space="0" w:color="auto"/>
            </w:tcBorders>
            <w:vAlign w:val="bottom"/>
          </w:tcPr>
          <w:p w14:paraId="0574CFCD" w14:textId="77777777" w:rsidR="00677677" w:rsidRDefault="00677677" w:rsidP="00677677"/>
        </w:tc>
        <w:tc>
          <w:tcPr>
            <w:tcW w:w="653" w:type="dxa"/>
            <w:tcBorders>
              <w:top w:val="single" w:sz="4" w:space="0" w:color="auto"/>
            </w:tcBorders>
            <w:vAlign w:val="bottom"/>
          </w:tcPr>
          <w:p w14:paraId="6D54A192" w14:textId="77777777" w:rsidR="00677677" w:rsidRDefault="00677677" w:rsidP="00677677"/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2C73D6C" w14:textId="77777777" w:rsidR="00677677" w:rsidRDefault="00677677" w:rsidP="00677677"/>
        </w:tc>
        <w:tc>
          <w:tcPr>
            <w:tcW w:w="1417" w:type="dxa"/>
            <w:tcBorders>
              <w:top w:val="single" w:sz="4" w:space="0" w:color="auto"/>
            </w:tcBorders>
            <w:vAlign w:val="bottom"/>
          </w:tcPr>
          <w:p w14:paraId="108C3AEB" w14:textId="77777777" w:rsidR="00677677" w:rsidRDefault="00677677" w:rsidP="00677677"/>
        </w:tc>
        <w:tc>
          <w:tcPr>
            <w:tcW w:w="576" w:type="dxa"/>
            <w:tcBorders>
              <w:top w:val="single" w:sz="4" w:space="0" w:color="auto"/>
            </w:tcBorders>
            <w:vAlign w:val="bottom"/>
          </w:tcPr>
          <w:p w14:paraId="6EBD0550" w14:textId="77777777" w:rsidR="00677677" w:rsidRDefault="00677677" w:rsidP="00677677"/>
        </w:tc>
        <w:tc>
          <w:tcPr>
            <w:tcW w:w="491" w:type="dxa"/>
            <w:tcBorders>
              <w:top w:val="single" w:sz="4" w:space="0" w:color="auto"/>
            </w:tcBorders>
            <w:vAlign w:val="bottom"/>
          </w:tcPr>
          <w:p w14:paraId="6481B3E3" w14:textId="77777777" w:rsidR="00677677" w:rsidRDefault="00677677" w:rsidP="00677677"/>
        </w:tc>
        <w:tc>
          <w:tcPr>
            <w:tcW w:w="630" w:type="dxa"/>
            <w:tcBorders>
              <w:top w:val="single" w:sz="4" w:space="0" w:color="auto"/>
            </w:tcBorders>
            <w:vAlign w:val="bottom"/>
          </w:tcPr>
          <w:p w14:paraId="5EDF05F9" w14:textId="77777777" w:rsidR="00677677" w:rsidRDefault="00677677" w:rsidP="00677677"/>
        </w:tc>
        <w:tc>
          <w:tcPr>
            <w:tcW w:w="630" w:type="dxa"/>
            <w:gridSpan w:val="2"/>
            <w:tcBorders>
              <w:top w:val="single" w:sz="4" w:space="0" w:color="auto"/>
            </w:tcBorders>
            <w:vAlign w:val="bottom"/>
          </w:tcPr>
          <w:p w14:paraId="2CF4FAA0" w14:textId="77777777" w:rsidR="00677677" w:rsidRDefault="00677677" w:rsidP="00677677"/>
        </w:tc>
      </w:tr>
      <w:tr w:rsidR="00374482" w14:paraId="1CE2ED7B" w14:textId="77777777" w:rsidTr="00EA1724">
        <w:trPr>
          <w:trHeight w:val="510"/>
        </w:trPr>
        <w:tc>
          <w:tcPr>
            <w:tcW w:w="2886" w:type="dxa"/>
            <w:gridSpan w:val="2"/>
            <w:vAlign w:val="bottom"/>
          </w:tcPr>
          <w:p w14:paraId="18EF3E88" w14:textId="77777777" w:rsidR="00374482" w:rsidRDefault="00374482" w:rsidP="00374482">
            <w:r>
              <w:t>Telefonnummer:</w:t>
            </w:r>
          </w:p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D3EB243" w14:textId="77777777" w:rsidR="00374482" w:rsidRDefault="00374482" w:rsidP="00374482"/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949796C" w14:textId="77777777" w:rsidR="00374482" w:rsidRDefault="00374482" w:rsidP="00374482"/>
        </w:tc>
        <w:tc>
          <w:tcPr>
            <w:tcW w:w="1279" w:type="dxa"/>
            <w:vAlign w:val="bottom"/>
          </w:tcPr>
          <w:p w14:paraId="72C41034" w14:textId="77777777" w:rsidR="00374482" w:rsidRDefault="00374482" w:rsidP="00374482">
            <w:r>
              <w:t>E-Mail: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6AE9146" w14:textId="77777777" w:rsidR="00374482" w:rsidRDefault="00374482" w:rsidP="00374482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2082A55" w14:textId="77777777" w:rsidR="00374482" w:rsidRDefault="00374482" w:rsidP="00374482"/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E4CDB0B" w14:textId="77777777" w:rsidR="00374482" w:rsidRDefault="00374482" w:rsidP="00374482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57BF883" w14:textId="77777777" w:rsidR="00374482" w:rsidRDefault="00374482" w:rsidP="00374482"/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F95FF3" w14:textId="77777777" w:rsidR="00374482" w:rsidRDefault="00374482" w:rsidP="00374482"/>
        </w:tc>
      </w:tr>
      <w:tr w:rsidR="00374482" w14:paraId="6CD00A68" w14:textId="77777777" w:rsidTr="00EA1724">
        <w:trPr>
          <w:trHeight w:val="510"/>
        </w:trPr>
        <w:tc>
          <w:tcPr>
            <w:tcW w:w="2311" w:type="dxa"/>
            <w:vAlign w:val="bottom"/>
          </w:tcPr>
          <w:p w14:paraId="48BD596E" w14:textId="77777777" w:rsidR="00374482" w:rsidRDefault="00374482" w:rsidP="00374482">
            <w:r>
              <w:t>Sorgeberechtigt:</w:t>
            </w:r>
          </w:p>
        </w:tc>
        <w:tc>
          <w:tcPr>
            <w:tcW w:w="575" w:type="dxa"/>
            <w:tcBorders>
              <w:top w:val="single" w:sz="4" w:space="0" w:color="auto"/>
            </w:tcBorders>
            <w:vAlign w:val="bottom"/>
          </w:tcPr>
          <w:p w14:paraId="231CB152" w14:textId="77777777" w:rsidR="00374482" w:rsidRDefault="00374482" w:rsidP="00374482"/>
        </w:tc>
        <w:tc>
          <w:tcPr>
            <w:tcW w:w="636" w:type="dxa"/>
            <w:vAlign w:val="bottom"/>
          </w:tcPr>
          <w:p w14:paraId="1ECB60E5" w14:textId="77777777" w:rsidR="00374482" w:rsidRDefault="00374482" w:rsidP="00ED4116">
            <w:pPr>
              <w:jc w:val="right"/>
            </w:pPr>
            <w:r>
              <w:t>j</w:t>
            </w:r>
            <w:bookmarkStart w:id="0" w:name="_GoBack"/>
            <w:bookmarkEnd w:id="0"/>
            <w:r>
              <w:t>a</w:t>
            </w:r>
          </w:p>
        </w:tc>
        <w:sdt>
          <w:sdtPr>
            <w:id w:val="-1191757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53" w:type="dxa"/>
                <w:vAlign w:val="bottom"/>
              </w:tcPr>
              <w:p w14:paraId="7B50FD51" w14:textId="77777777" w:rsidR="00374482" w:rsidRDefault="00374482" w:rsidP="003744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279" w:type="dxa"/>
            <w:vAlign w:val="bottom"/>
          </w:tcPr>
          <w:p w14:paraId="6D12FB3E" w14:textId="77777777" w:rsidR="00374482" w:rsidRDefault="00374482" w:rsidP="00ED4116">
            <w:pPr>
              <w:jc w:val="right"/>
            </w:pPr>
            <w:r>
              <w:t>nein</w:t>
            </w:r>
          </w:p>
        </w:tc>
        <w:sdt>
          <w:sdtPr>
            <w:id w:val="17195472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17" w:type="dxa"/>
                <w:vAlign w:val="bottom"/>
              </w:tcPr>
              <w:p w14:paraId="0C3D6C3E" w14:textId="77777777" w:rsidR="00374482" w:rsidRDefault="00374482" w:rsidP="00374482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576" w:type="dxa"/>
            <w:vAlign w:val="bottom"/>
          </w:tcPr>
          <w:p w14:paraId="2B6E3D99" w14:textId="77777777" w:rsidR="00374482" w:rsidRDefault="00374482" w:rsidP="00374482"/>
        </w:tc>
        <w:tc>
          <w:tcPr>
            <w:tcW w:w="491" w:type="dxa"/>
            <w:vAlign w:val="bottom"/>
          </w:tcPr>
          <w:p w14:paraId="3F3DDD77" w14:textId="77777777" w:rsidR="00374482" w:rsidRDefault="00374482" w:rsidP="00374482"/>
        </w:tc>
        <w:tc>
          <w:tcPr>
            <w:tcW w:w="630" w:type="dxa"/>
            <w:vAlign w:val="bottom"/>
          </w:tcPr>
          <w:p w14:paraId="4365F1A0" w14:textId="77777777" w:rsidR="00374482" w:rsidRDefault="00374482" w:rsidP="00374482"/>
        </w:tc>
        <w:tc>
          <w:tcPr>
            <w:tcW w:w="630" w:type="dxa"/>
            <w:gridSpan w:val="2"/>
            <w:vAlign w:val="bottom"/>
          </w:tcPr>
          <w:p w14:paraId="38F36755" w14:textId="77777777" w:rsidR="00374482" w:rsidRDefault="00374482" w:rsidP="00374482"/>
        </w:tc>
      </w:tr>
      <w:tr w:rsidR="00374482" w14:paraId="66F47F11" w14:textId="77777777" w:rsidTr="00EA1724">
        <w:trPr>
          <w:trHeight w:val="283"/>
        </w:trPr>
        <w:tc>
          <w:tcPr>
            <w:tcW w:w="2886" w:type="dxa"/>
            <w:gridSpan w:val="2"/>
            <w:vAlign w:val="bottom"/>
          </w:tcPr>
          <w:p w14:paraId="042C3285" w14:textId="77777777" w:rsidR="00374482" w:rsidRDefault="00374482" w:rsidP="00374482"/>
        </w:tc>
        <w:tc>
          <w:tcPr>
            <w:tcW w:w="636" w:type="dxa"/>
            <w:vAlign w:val="bottom"/>
          </w:tcPr>
          <w:p w14:paraId="2E9AB9D0" w14:textId="77777777" w:rsidR="00374482" w:rsidRDefault="00374482" w:rsidP="00374482"/>
        </w:tc>
        <w:tc>
          <w:tcPr>
            <w:tcW w:w="653" w:type="dxa"/>
            <w:vAlign w:val="bottom"/>
          </w:tcPr>
          <w:p w14:paraId="00D71B76" w14:textId="77777777" w:rsidR="00374482" w:rsidRDefault="00374482" w:rsidP="00374482"/>
        </w:tc>
        <w:tc>
          <w:tcPr>
            <w:tcW w:w="1279" w:type="dxa"/>
            <w:vAlign w:val="bottom"/>
          </w:tcPr>
          <w:p w14:paraId="57452880" w14:textId="77777777" w:rsidR="00374482" w:rsidRDefault="00374482" w:rsidP="00374482"/>
        </w:tc>
        <w:tc>
          <w:tcPr>
            <w:tcW w:w="1417" w:type="dxa"/>
            <w:vAlign w:val="bottom"/>
          </w:tcPr>
          <w:p w14:paraId="132F9DE8" w14:textId="77777777" w:rsidR="00374482" w:rsidRDefault="00374482" w:rsidP="00374482"/>
        </w:tc>
        <w:tc>
          <w:tcPr>
            <w:tcW w:w="576" w:type="dxa"/>
            <w:vAlign w:val="bottom"/>
          </w:tcPr>
          <w:p w14:paraId="24C97F56" w14:textId="77777777" w:rsidR="00374482" w:rsidRDefault="00374482" w:rsidP="00374482"/>
        </w:tc>
        <w:tc>
          <w:tcPr>
            <w:tcW w:w="491" w:type="dxa"/>
            <w:vAlign w:val="bottom"/>
          </w:tcPr>
          <w:p w14:paraId="6126C69B" w14:textId="77777777" w:rsidR="00374482" w:rsidRDefault="00374482" w:rsidP="00374482"/>
        </w:tc>
        <w:tc>
          <w:tcPr>
            <w:tcW w:w="630" w:type="dxa"/>
            <w:vAlign w:val="bottom"/>
          </w:tcPr>
          <w:p w14:paraId="279E0346" w14:textId="77777777" w:rsidR="00374482" w:rsidRDefault="00374482" w:rsidP="00374482"/>
        </w:tc>
        <w:tc>
          <w:tcPr>
            <w:tcW w:w="630" w:type="dxa"/>
            <w:gridSpan w:val="2"/>
            <w:vAlign w:val="bottom"/>
          </w:tcPr>
          <w:p w14:paraId="73F05B89" w14:textId="77777777" w:rsidR="00374482" w:rsidRDefault="00374482" w:rsidP="00374482"/>
        </w:tc>
      </w:tr>
      <w:tr w:rsidR="00374482" w14:paraId="00FEB34E" w14:textId="77777777" w:rsidTr="00EA1724">
        <w:trPr>
          <w:trHeight w:val="510"/>
        </w:trPr>
        <w:tc>
          <w:tcPr>
            <w:tcW w:w="2886" w:type="dxa"/>
            <w:gridSpan w:val="2"/>
            <w:vAlign w:val="bottom"/>
          </w:tcPr>
          <w:p w14:paraId="4CBBA962" w14:textId="77777777" w:rsidR="00374482" w:rsidRDefault="00374482" w:rsidP="00374482">
            <w:r>
              <w:t>Sonstige Anmerkungen:</w:t>
            </w:r>
          </w:p>
        </w:tc>
        <w:tc>
          <w:tcPr>
            <w:tcW w:w="636" w:type="dxa"/>
            <w:tcBorders>
              <w:bottom w:val="single" w:sz="4" w:space="0" w:color="auto"/>
            </w:tcBorders>
            <w:vAlign w:val="bottom"/>
          </w:tcPr>
          <w:p w14:paraId="565DF841" w14:textId="77777777" w:rsidR="00374482" w:rsidRDefault="00374482" w:rsidP="00374482"/>
        </w:tc>
        <w:tc>
          <w:tcPr>
            <w:tcW w:w="653" w:type="dxa"/>
            <w:tcBorders>
              <w:bottom w:val="single" w:sz="4" w:space="0" w:color="auto"/>
            </w:tcBorders>
            <w:vAlign w:val="bottom"/>
          </w:tcPr>
          <w:p w14:paraId="6E09C5C7" w14:textId="77777777" w:rsidR="00374482" w:rsidRDefault="00374482" w:rsidP="00374482"/>
        </w:tc>
        <w:tc>
          <w:tcPr>
            <w:tcW w:w="1279" w:type="dxa"/>
            <w:tcBorders>
              <w:bottom w:val="single" w:sz="4" w:space="0" w:color="auto"/>
            </w:tcBorders>
            <w:vAlign w:val="bottom"/>
          </w:tcPr>
          <w:p w14:paraId="07F56047" w14:textId="77777777" w:rsidR="00374482" w:rsidRDefault="00374482" w:rsidP="00374482"/>
        </w:tc>
        <w:tc>
          <w:tcPr>
            <w:tcW w:w="1417" w:type="dxa"/>
            <w:tcBorders>
              <w:bottom w:val="single" w:sz="4" w:space="0" w:color="auto"/>
            </w:tcBorders>
            <w:vAlign w:val="bottom"/>
          </w:tcPr>
          <w:p w14:paraId="6B7B365E" w14:textId="77777777" w:rsidR="00374482" w:rsidRDefault="00374482" w:rsidP="00374482"/>
        </w:tc>
        <w:tc>
          <w:tcPr>
            <w:tcW w:w="576" w:type="dxa"/>
            <w:tcBorders>
              <w:bottom w:val="single" w:sz="4" w:space="0" w:color="auto"/>
            </w:tcBorders>
            <w:vAlign w:val="bottom"/>
          </w:tcPr>
          <w:p w14:paraId="70E1A54A" w14:textId="77777777" w:rsidR="00374482" w:rsidRDefault="00374482" w:rsidP="00374482"/>
        </w:tc>
        <w:tc>
          <w:tcPr>
            <w:tcW w:w="491" w:type="dxa"/>
            <w:tcBorders>
              <w:bottom w:val="single" w:sz="4" w:space="0" w:color="auto"/>
            </w:tcBorders>
            <w:vAlign w:val="bottom"/>
          </w:tcPr>
          <w:p w14:paraId="1B8EEC84" w14:textId="77777777" w:rsidR="00374482" w:rsidRDefault="00374482" w:rsidP="00374482"/>
        </w:tc>
        <w:tc>
          <w:tcPr>
            <w:tcW w:w="630" w:type="dxa"/>
            <w:tcBorders>
              <w:bottom w:val="single" w:sz="4" w:space="0" w:color="auto"/>
            </w:tcBorders>
            <w:vAlign w:val="bottom"/>
          </w:tcPr>
          <w:p w14:paraId="55143554" w14:textId="77777777" w:rsidR="00374482" w:rsidRDefault="00374482" w:rsidP="00374482"/>
        </w:tc>
        <w:tc>
          <w:tcPr>
            <w:tcW w:w="630" w:type="dxa"/>
            <w:gridSpan w:val="2"/>
            <w:tcBorders>
              <w:bottom w:val="single" w:sz="4" w:space="0" w:color="auto"/>
            </w:tcBorders>
            <w:vAlign w:val="bottom"/>
          </w:tcPr>
          <w:p w14:paraId="034ECC42" w14:textId="77777777" w:rsidR="00374482" w:rsidRDefault="00374482" w:rsidP="00374482"/>
        </w:tc>
      </w:tr>
      <w:tr w:rsidR="00374482" w14:paraId="7DB8CD15" w14:textId="77777777" w:rsidTr="00EA1724">
        <w:trPr>
          <w:trHeight w:val="510"/>
        </w:trPr>
        <w:tc>
          <w:tcPr>
            <w:tcW w:w="2311" w:type="dxa"/>
            <w:tcBorders>
              <w:bottom w:val="single" w:sz="4" w:space="0" w:color="auto"/>
            </w:tcBorders>
          </w:tcPr>
          <w:p w14:paraId="46317B13" w14:textId="77777777" w:rsidR="00374482" w:rsidRDefault="00374482" w:rsidP="00374482"/>
        </w:tc>
        <w:tc>
          <w:tcPr>
            <w:tcW w:w="575" w:type="dxa"/>
            <w:tcBorders>
              <w:bottom w:val="single" w:sz="4" w:space="0" w:color="auto"/>
            </w:tcBorders>
          </w:tcPr>
          <w:p w14:paraId="734B5A2A" w14:textId="77777777" w:rsidR="00374482" w:rsidRDefault="00374482" w:rsidP="00374482"/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2CCEFB4A" w14:textId="77777777" w:rsidR="00374482" w:rsidRDefault="00374482" w:rsidP="00374482"/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1B8B0D71" w14:textId="77777777" w:rsidR="00374482" w:rsidRDefault="00374482" w:rsidP="00374482"/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408F6D6F" w14:textId="77777777" w:rsidR="00374482" w:rsidRDefault="00374482" w:rsidP="0037448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59661CCE" w14:textId="77777777" w:rsidR="00374482" w:rsidRDefault="00374482" w:rsidP="00374482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3D6BF0BD" w14:textId="77777777" w:rsidR="00374482" w:rsidRDefault="00374482" w:rsidP="00374482"/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14:paraId="70FF5DB2" w14:textId="77777777" w:rsidR="00374482" w:rsidRDefault="00374482" w:rsidP="00374482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FBA6A1B" w14:textId="77777777" w:rsidR="00374482" w:rsidRDefault="00374482" w:rsidP="00374482"/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854BC5" w14:textId="77777777" w:rsidR="00374482" w:rsidRDefault="00374482" w:rsidP="00374482"/>
        </w:tc>
      </w:tr>
      <w:tr w:rsidR="00374482" w14:paraId="5F31D743" w14:textId="77777777" w:rsidTr="00EA1724">
        <w:trPr>
          <w:trHeight w:val="510"/>
        </w:trPr>
        <w:tc>
          <w:tcPr>
            <w:tcW w:w="2311" w:type="dxa"/>
            <w:tcBorders>
              <w:top w:val="single" w:sz="4" w:space="0" w:color="auto"/>
              <w:bottom w:val="single" w:sz="4" w:space="0" w:color="auto"/>
            </w:tcBorders>
          </w:tcPr>
          <w:p w14:paraId="35A09D09" w14:textId="77777777" w:rsidR="00374482" w:rsidRDefault="00374482" w:rsidP="00374482"/>
        </w:tc>
        <w:tc>
          <w:tcPr>
            <w:tcW w:w="575" w:type="dxa"/>
            <w:tcBorders>
              <w:top w:val="single" w:sz="4" w:space="0" w:color="auto"/>
              <w:bottom w:val="single" w:sz="4" w:space="0" w:color="auto"/>
            </w:tcBorders>
          </w:tcPr>
          <w:p w14:paraId="6DB5263A" w14:textId="77777777" w:rsidR="00374482" w:rsidRDefault="00374482" w:rsidP="00374482"/>
        </w:tc>
        <w:tc>
          <w:tcPr>
            <w:tcW w:w="636" w:type="dxa"/>
            <w:tcBorders>
              <w:top w:val="single" w:sz="4" w:space="0" w:color="auto"/>
              <w:bottom w:val="single" w:sz="4" w:space="0" w:color="auto"/>
            </w:tcBorders>
          </w:tcPr>
          <w:p w14:paraId="5988759B" w14:textId="77777777" w:rsidR="00374482" w:rsidRDefault="00374482" w:rsidP="00374482"/>
        </w:tc>
        <w:tc>
          <w:tcPr>
            <w:tcW w:w="653" w:type="dxa"/>
            <w:tcBorders>
              <w:top w:val="single" w:sz="4" w:space="0" w:color="auto"/>
              <w:bottom w:val="single" w:sz="4" w:space="0" w:color="auto"/>
            </w:tcBorders>
          </w:tcPr>
          <w:p w14:paraId="6314A2EF" w14:textId="77777777" w:rsidR="00374482" w:rsidRDefault="00374482" w:rsidP="00374482"/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</w:tcPr>
          <w:p w14:paraId="29BB8CAF" w14:textId="77777777" w:rsidR="00374482" w:rsidRDefault="00374482" w:rsidP="00374482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14:paraId="1B10D198" w14:textId="77777777" w:rsidR="00374482" w:rsidRDefault="00374482" w:rsidP="00374482"/>
        </w:tc>
        <w:tc>
          <w:tcPr>
            <w:tcW w:w="576" w:type="dxa"/>
            <w:tcBorders>
              <w:top w:val="single" w:sz="4" w:space="0" w:color="auto"/>
              <w:bottom w:val="single" w:sz="4" w:space="0" w:color="auto"/>
            </w:tcBorders>
          </w:tcPr>
          <w:p w14:paraId="6F457AA6" w14:textId="77777777" w:rsidR="00374482" w:rsidRDefault="00374482" w:rsidP="00374482"/>
        </w:tc>
        <w:tc>
          <w:tcPr>
            <w:tcW w:w="491" w:type="dxa"/>
            <w:tcBorders>
              <w:top w:val="single" w:sz="4" w:space="0" w:color="auto"/>
              <w:bottom w:val="single" w:sz="4" w:space="0" w:color="auto"/>
            </w:tcBorders>
          </w:tcPr>
          <w:p w14:paraId="577F289E" w14:textId="77777777" w:rsidR="00374482" w:rsidRDefault="00374482" w:rsidP="00374482"/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446080B" w14:textId="77777777" w:rsidR="00374482" w:rsidRDefault="00374482" w:rsidP="00374482"/>
        </w:tc>
        <w:tc>
          <w:tcPr>
            <w:tcW w:w="6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AF753F" w14:textId="77777777" w:rsidR="00374482" w:rsidRDefault="00374482" w:rsidP="00374482"/>
        </w:tc>
      </w:tr>
      <w:tr w:rsidR="00374482" w14:paraId="4F778713" w14:textId="77777777" w:rsidTr="00EA1724">
        <w:trPr>
          <w:gridAfter w:val="1"/>
          <w:wAfter w:w="14" w:type="dxa"/>
          <w:trHeight w:val="1417"/>
        </w:trPr>
        <w:tc>
          <w:tcPr>
            <w:tcW w:w="9184" w:type="dxa"/>
            <w:gridSpan w:val="10"/>
            <w:vAlign w:val="bottom"/>
          </w:tcPr>
          <w:p w14:paraId="161C1C54" w14:textId="77777777" w:rsidR="00374482" w:rsidRDefault="00374482" w:rsidP="00374482">
            <w:r>
              <w:t>Wir verpflichten uns, Änderungen der Kontaktdaten (Anschrift, Telefonnummer und E-Mailadresse) sowie Änderungen der Sorgeberechtigung der Kitaleitung umgehend mitzuteilen.</w:t>
            </w:r>
          </w:p>
        </w:tc>
      </w:tr>
      <w:tr w:rsidR="00374482" w14:paraId="56124779" w14:textId="77777777" w:rsidTr="00EA1724">
        <w:trPr>
          <w:trHeight w:val="1134"/>
        </w:trPr>
        <w:tc>
          <w:tcPr>
            <w:tcW w:w="2311" w:type="dxa"/>
            <w:tcBorders>
              <w:bottom w:val="single" w:sz="4" w:space="0" w:color="auto"/>
            </w:tcBorders>
          </w:tcPr>
          <w:p w14:paraId="3785C576" w14:textId="77777777" w:rsidR="00374482" w:rsidRDefault="00374482" w:rsidP="00374482"/>
        </w:tc>
        <w:tc>
          <w:tcPr>
            <w:tcW w:w="575" w:type="dxa"/>
            <w:tcBorders>
              <w:bottom w:val="single" w:sz="4" w:space="0" w:color="auto"/>
            </w:tcBorders>
          </w:tcPr>
          <w:p w14:paraId="21F50660" w14:textId="77777777" w:rsidR="00374482" w:rsidRDefault="00374482" w:rsidP="00374482"/>
        </w:tc>
        <w:tc>
          <w:tcPr>
            <w:tcW w:w="636" w:type="dxa"/>
            <w:tcBorders>
              <w:bottom w:val="single" w:sz="4" w:space="0" w:color="auto"/>
            </w:tcBorders>
          </w:tcPr>
          <w:p w14:paraId="500267CB" w14:textId="77777777" w:rsidR="00374482" w:rsidRDefault="00374482" w:rsidP="00374482"/>
        </w:tc>
        <w:tc>
          <w:tcPr>
            <w:tcW w:w="653" w:type="dxa"/>
          </w:tcPr>
          <w:p w14:paraId="0754A533" w14:textId="77777777" w:rsidR="00374482" w:rsidRDefault="00374482" w:rsidP="00374482"/>
        </w:tc>
        <w:tc>
          <w:tcPr>
            <w:tcW w:w="1279" w:type="dxa"/>
            <w:tcBorders>
              <w:bottom w:val="single" w:sz="4" w:space="0" w:color="auto"/>
            </w:tcBorders>
          </w:tcPr>
          <w:p w14:paraId="55524FD2" w14:textId="77777777" w:rsidR="00374482" w:rsidRDefault="00374482" w:rsidP="00374482"/>
        </w:tc>
        <w:tc>
          <w:tcPr>
            <w:tcW w:w="1417" w:type="dxa"/>
            <w:tcBorders>
              <w:bottom w:val="single" w:sz="4" w:space="0" w:color="auto"/>
            </w:tcBorders>
          </w:tcPr>
          <w:p w14:paraId="51CD1144" w14:textId="77777777" w:rsidR="00374482" w:rsidRDefault="00374482" w:rsidP="00374482"/>
        </w:tc>
        <w:tc>
          <w:tcPr>
            <w:tcW w:w="576" w:type="dxa"/>
            <w:tcBorders>
              <w:bottom w:val="single" w:sz="4" w:space="0" w:color="auto"/>
            </w:tcBorders>
          </w:tcPr>
          <w:p w14:paraId="431C3FB6" w14:textId="77777777" w:rsidR="00374482" w:rsidRDefault="00374482" w:rsidP="00374482"/>
        </w:tc>
        <w:tc>
          <w:tcPr>
            <w:tcW w:w="491" w:type="dxa"/>
            <w:tcBorders>
              <w:bottom w:val="single" w:sz="4" w:space="0" w:color="auto"/>
            </w:tcBorders>
          </w:tcPr>
          <w:p w14:paraId="2DC4F313" w14:textId="77777777" w:rsidR="00374482" w:rsidRDefault="00374482" w:rsidP="00374482"/>
        </w:tc>
        <w:tc>
          <w:tcPr>
            <w:tcW w:w="630" w:type="dxa"/>
            <w:tcBorders>
              <w:bottom w:val="single" w:sz="4" w:space="0" w:color="auto"/>
            </w:tcBorders>
          </w:tcPr>
          <w:p w14:paraId="77ADDE17" w14:textId="77777777" w:rsidR="00374482" w:rsidRDefault="00374482" w:rsidP="00374482"/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642E0F6A" w14:textId="77777777" w:rsidR="00374482" w:rsidRDefault="00374482" w:rsidP="00374482"/>
        </w:tc>
      </w:tr>
      <w:tr w:rsidR="00374482" w14:paraId="2F68A9AC" w14:textId="77777777" w:rsidTr="00EA1724">
        <w:trPr>
          <w:trHeight w:val="510"/>
        </w:trPr>
        <w:tc>
          <w:tcPr>
            <w:tcW w:w="2311" w:type="dxa"/>
            <w:tcBorders>
              <w:top w:val="single" w:sz="4" w:space="0" w:color="auto"/>
            </w:tcBorders>
          </w:tcPr>
          <w:p w14:paraId="164CD15D" w14:textId="77777777" w:rsidR="00374482" w:rsidRDefault="00374482" w:rsidP="00374482">
            <w:r>
              <w:t>Datum</w:t>
            </w:r>
          </w:p>
        </w:tc>
        <w:tc>
          <w:tcPr>
            <w:tcW w:w="575" w:type="dxa"/>
            <w:tcBorders>
              <w:top w:val="single" w:sz="4" w:space="0" w:color="auto"/>
            </w:tcBorders>
          </w:tcPr>
          <w:p w14:paraId="1C089F8C" w14:textId="77777777" w:rsidR="00374482" w:rsidRDefault="00374482" w:rsidP="00374482"/>
        </w:tc>
        <w:tc>
          <w:tcPr>
            <w:tcW w:w="636" w:type="dxa"/>
            <w:tcBorders>
              <w:top w:val="single" w:sz="4" w:space="0" w:color="auto"/>
            </w:tcBorders>
          </w:tcPr>
          <w:p w14:paraId="11DD91A2" w14:textId="77777777" w:rsidR="00374482" w:rsidRDefault="00374482" w:rsidP="00374482"/>
        </w:tc>
        <w:tc>
          <w:tcPr>
            <w:tcW w:w="653" w:type="dxa"/>
          </w:tcPr>
          <w:p w14:paraId="7C28AA2C" w14:textId="77777777" w:rsidR="00374482" w:rsidRDefault="00374482" w:rsidP="00374482"/>
        </w:tc>
        <w:tc>
          <w:tcPr>
            <w:tcW w:w="5018" w:type="dxa"/>
            <w:gridSpan w:val="7"/>
            <w:tcBorders>
              <w:top w:val="single" w:sz="4" w:space="0" w:color="auto"/>
            </w:tcBorders>
          </w:tcPr>
          <w:p w14:paraId="3F154E46" w14:textId="77777777" w:rsidR="00374482" w:rsidRDefault="00374482" w:rsidP="00374482">
            <w:r>
              <w:t xml:space="preserve">Unterschrift </w:t>
            </w:r>
            <w:r>
              <w:br/>
            </w:r>
            <w:r w:rsidRPr="00677677">
              <w:rPr>
                <w:sz w:val="16"/>
                <w:szCs w:val="14"/>
              </w:rPr>
              <w:t>(bei gemeinsamem Sorgerecht von beiden Eltern)</w:t>
            </w:r>
          </w:p>
        </w:tc>
      </w:tr>
    </w:tbl>
    <w:p w14:paraId="5D4207F2" w14:textId="77777777" w:rsidR="00E07239" w:rsidRDefault="00E07239"/>
    <w:sectPr w:rsidR="00E07239" w:rsidSect="00462166">
      <w:headerReference w:type="default" r:id="rId6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DC02A4" w14:textId="77777777" w:rsidR="00EB5564" w:rsidRDefault="00EB5564" w:rsidP="00D4168C">
      <w:pPr>
        <w:spacing w:after="0" w:line="240" w:lineRule="auto"/>
      </w:pPr>
      <w:r>
        <w:separator/>
      </w:r>
    </w:p>
  </w:endnote>
  <w:endnote w:type="continuationSeparator" w:id="0">
    <w:p w14:paraId="49509E07" w14:textId="77777777" w:rsidR="00EB5564" w:rsidRDefault="00EB5564" w:rsidP="00D41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317A29" w14:textId="77777777" w:rsidR="00EB5564" w:rsidRDefault="00EB5564" w:rsidP="00D4168C">
      <w:pPr>
        <w:spacing w:after="0" w:line="240" w:lineRule="auto"/>
      </w:pPr>
      <w:r>
        <w:separator/>
      </w:r>
    </w:p>
  </w:footnote>
  <w:footnote w:type="continuationSeparator" w:id="0">
    <w:p w14:paraId="115294A4" w14:textId="77777777" w:rsidR="00EB5564" w:rsidRDefault="00EB5564" w:rsidP="00D416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780FA" w14:textId="3E12F33A" w:rsidR="00D4168C" w:rsidRPr="00D4168C" w:rsidRDefault="00D4168C" w:rsidP="00D4168C">
    <w:pPr>
      <w:pStyle w:val="Kopfzeile"/>
      <w:jc w:val="center"/>
    </w:pPr>
    <w:r w:rsidRPr="00D4168C">
      <w:t>Bitte ausfüllen und in der Kita abgeben!</w:t>
    </w:r>
  </w:p>
  <w:p w14:paraId="3F3EDB56" w14:textId="77777777" w:rsidR="00D4168C" w:rsidRDefault="00D4168C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5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08"/>
    <w:rsid w:val="00102151"/>
    <w:rsid w:val="001A2F9A"/>
    <w:rsid w:val="001D5443"/>
    <w:rsid w:val="00374482"/>
    <w:rsid w:val="003A1037"/>
    <w:rsid w:val="00416CD0"/>
    <w:rsid w:val="00462166"/>
    <w:rsid w:val="00677677"/>
    <w:rsid w:val="0076210B"/>
    <w:rsid w:val="00784208"/>
    <w:rsid w:val="007D4AF3"/>
    <w:rsid w:val="008521F4"/>
    <w:rsid w:val="009963C0"/>
    <w:rsid w:val="00B369B2"/>
    <w:rsid w:val="00C61B69"/>
    <w:rsid w:val="00D4168C"/>
    <w:rsid w:val="00DA702D"/>
    <w:rsid w:val="00E07239"/>
    <w:rsid w:val="00E25123"/>
    <w:rsid w:val="00EA1724"/>
    <w:rsid w:val="00EB5564"/>
    <w:rsid w:val="00ED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67C36"/>
  <w15:chartTrackingRefBased/>
  <w15:docId w15:val="{88445D61-941E-49B0-BECA-64F14DAF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07239"/>
    <w:rPr>
      <w:color w:val="808080"/>
    </w:rPr>
  </w:style>
  <w:style w:type="table" w:styleId="Tabellenraster">
    <w:name w:val="Table Grid"/>
    <w:basedOn w:val="NormaleTabelle"/>
    <w:uiPriority w:val="39"/>
    <w:rsid w:val="007D4A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1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1037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4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4168C"/>
  </w:style>
  <w:style w:type="paragraph" w:styleId="Fuzeile">
    <w:name w:val="footer"/>
    <w:basedOn w:val="Standard"/>
    <w:link w:val="FuzeileZchn"/>
    <w:uiPriority w:val="99"/>
    <w:unhideWhenUsed/>
    <w:rsid w:val="00D41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41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Personalbogen-Kita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7B6"/>
    <w:rsid w:val="000647B6"/>
    <w:rsid w:val="00603D59"/>
    <w:rsid w:val="00CA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198CAE2260C4496F9493FABAFE34735A">
    <w:name w:val="198CAE2260C4496F9493FABAFE34735A"/>
  </w:style>
  <w:style w:type="paragraph" w:customStyle="1" w:styleId="051A3D8200B74428B2B9CCF47A82FA3F">
    <w:name w:val="051A3D8200B74428B2B9CCF47A82FA3F"/>
    <w:rsid w:val="00603D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Personalbogen-Kitas</Template>
  <TotalTime>0</TotalTime>
  <Pages>1</Pages>
  <Words>118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Hans-Joachim Fürch</dc:creator>
  <cp:keywords/>
  <dc:description/>
  <cp:lastModifiedBy>Jennifer Voigt</cp:lastModifiedBy>
  <cp:revision>5</cp:revision>
  <cp:lastPrinted>2023-02-14T11:52:00Z</cp:lastPrinted>
  <dcterms:created xsi:type="dcterms:W3CDTF">2023-02-14T11:44:00Z</dcterms:created>
  <dcterms:modified xsi:type="dcterms:W3CDTF">2023-02-14T11:52:00Z</dcterms:modified>
</cp:coreProperties>
</file>